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8653" w14:textId="68671928" w:rsidR="000C4E26" w:rsidRDefault="001605D2" w:rsidP="002C7C4F">
      <w:r>
        <w:t>Wat fijn dat u op onze zorgboerderij bent geweest.</w:t>
      </w:r>
      <w:r w:rsidR="001B66C8">
        <w:t xml:space="preserve"> Wij streven op onze zorgboerderij naar goede kwaliteit van zorg</w:t>
      </w:r>
      <w:r w:rsidR="00AD449F">
        <w:t xml:space="preserve">. We zijn </w:t>
      </w:r>
      <w:r w:rsidR="001B66C8">
        <w:t xml:space="preserve">daarom benieuwd naar wat u gezien en ervaren heeft tijdens uw bezoek. </w:t>
      </w:r>
    </w:p>
    <w:p w14:paraId="1A223615" w14:textId="6E110E7E" w:rsidR="000C5226" w:rsidRDefault="003F27FE" w:rsidP="002C7C4F">
      <w:r>
        <w:t xml:space="preserve">We zouden u daarom graag 5 vragen stellen. </w:t>
      </w:r>
      <w:r w:rsidR="000C5226">
        <w:t xml:space="preserve">Uw antwoorden </w:t>
      </w:r>
      <w:r w:rsidR="001B66C8">
        <w:t>gebruiken wij om te reflecteren op de kwaliteit die wij leveren</w:t>
      </w:r>
      <w:r w:rsidR="00916BEB">
        <w:t xml:space="preserve"> met als doel om </w:t>
      </w:r>
      <w:r w:rsidR="000C5226">
        <w:t>deze</w:t>
      </w:r>
      <w:r w:rsidR="00916BEB">
        <w:t xml:space="preserve"> kwaliteit </w:t>
      </w:r>
      <w:r w:rsidR="0091750F">
        <w:t xml:space="preserve">te behouden en </w:t>
      </w:r>
      <w:r w:rsidR="000C5226">
        <w:t xml:space="preserve">waar mogelijk te verbeteren. </w:t>
      </w:r>
    </w:p>
    <w:p w14:paraId="15A0EFA4" w14:textId="304E3C6B" w:rsidR="000C5226" w:rsidRDefault="000C5226" w:rsidP="002C7C4F">
      <w:r>
        <w:t xml:space="preserve">Bedankt voor uw </w:t>
      </w:r>
      <w:r w:rsidR="00916BEB">
        <w:t>medewerk</w:t>
      </w:r>
      <w:r w:rsidR="00A50440">
        <w:t>ing</w:t>
      </w:r>
      <w:r>
        <w:t>!</w:t>
      </w:r>
    </w:p>
    <w:p w14:paraId="517EA1A8" w14:textId="020C8346" w:rsidR="000C5226" w:rsidRDefault="000C5226" w:rsidP="002C7C4F"/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3C06" w14:paraId="18479B94" w14:textId="77777777" w:rsidTr="00D2290B">
        <w:tc>
          <w:tcPr>
            <w:tcW w:w="10485" w:type="dxa"/>
          </w:tcPr>
          <w:p w14:paraId="15A93AF6" w14:textId="369ECAAE" w:rsidR="008F3C06" w:rsidRDefault="008F3C06" w:rsidP="002C7C4F">
            <w:r w:rsidRPr="008F3C06">
              <w:rPr>
                <w:b/>
                <w:bCs/>
              </w:rPr>
              <w:t xml:space="preserve">In welke rol bezocht u </w:t>
            </w:r>
            <w:r w:rsidR="00916BEB">
              <w:rPr>
                <w:b/>
                <w:bCs/>
              </w:rPr>
              <w:t>onze</w:t>
            </w:r>
            <w:r w:rsidRPr="008F3C06">
              <w:rPr>
                <w:b/>
                <w:bCs/>
              </w:rPr>
              <w:t xml:space="preserve"> zorgboerderij/ </w:t>
            </w:r>
            <w:r>
              <w:rPr>
                <w:b/>
                <w:bCs/>
              </w:rPr>
              <w:t>W</w:t>
            </w:r>
            <w:r w:rsidRPr="008F3C06">
              <w:rPr>
                <w:b/>
                <w:bCs/>
              </w:rPr>
              <w:t xml:space="preserve">at was de reden van uw bezoek aan </w:t>
            </w:r>
            <w:r w:rsidR="00916BEB">
              <w:rPr>
                <w:b/>
                <w:bCs/>
              </w:rPr>
              <w:t>onze</w:t>
            </w:r>
            <w:r w:rsidRPr="008F3C06">
              <w:rPr>
                <w:b/>
                <w:bCs/>
              </w:rPr>
              <w:t xml:space="preserve"> zorgboerderij?</w:t>
            </w:r>
          </w:p>
        </w:tc>
      </w:tr>
      <w:tr w:rsidR="008F3C06" w14:paraId="37C6C113" w14:textId="77777777" w:rsidTr="00D2290B">
        <w:tc>
          <w:tcPr>
            <w:tcW w:w="10485" w:type="dxa"/>
          </w:tcPr>
          <w:p w14:paraId="0B54FD0D" w14:textId="77777777" w:rsidR="008F3C06" w:rsidRDefault="008F3C06" w:rsidP="002C7C4F"/>
          <w:p w14:paraId="0620AB96" w14:textId="77777777" w:rsidR="008F3C06" w:rsidRDefault="008F3C06" w:rsidP="002C7C4F"/>
          <w:p w14:paraId="0E2836B0" w14:textId="567CA05B" w:rsidR="008F3C06" w:rsidRDefault="008F3C06" w:rsidP="002C7C4F"/>
        </w:tc>
      </w:tr>
    </w:tbl>
    <w:p w14:paraId="342D33DB" w14:textId="77777777" w:rsidR="009877BE" w:rsidRDefault="009877BE" w:rsidP="002C7C4F"/>
    <w:tbl>
      <w:tblPr>
        <w:tblStyle w:val="Tabel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C5226" w14:paraId="4E04963C" w14:textId="77777777" w:rsidTr="00D2290B">
        <w:tc>
          <w:tcPr>
            <w:tcW w:w="10490" w:type="dxa"/>
          </w:tcPr>
          <w:p w14:paraId="03B4E6BD" w14:textId="4117285C" w:rsidR="000C5226" w:rsidRPr="000C5226" w:rsidRDefault="000C5226" w:rsidP="000C5226">
            <w:pPr>
              <w:rPr>
                <w:b/>
                <w:bCs/>
              </w:rPr>
            </w:pPr>
            <w:r w:rsidRPr="000C5226">
              <w:rPr>
                <w:b/>
                <w:bCs/>
              </w:rPr>
              <w:t>Hoe zou u in uw eigen woorden onze zorgboerderij beschrijven?</w:t>
            </w:r>
          </w:p>
        </w:tc>
      </w:tr>
      <w:tr w:rsidR="000C5226" w14:paraId="3D9B484B" w14:textId="77777777" w:rsidTr="00D2290B">
        <w:tc>
          <w:tcPr>
            <w:tcW w:w="10490" w:type="dxa"/>
          </w:tcPr>
          <w:p w14:paraId="5C4F210E" w14:textId="77777777" w:rsidR="000C5226" w:rsidRDefault="000C5226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2E442F09" w14:textId="77777777" w:rsidR="000C5226" w:rsidRDefault="000C5226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43CB6B94" w14:textId="77777777" w:rsidR="000C5226" w:rsidRDefault="000C5226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69B721CB" w14:textId="77777777" w:rsidR="000C5226" w:rsidRDefault="000C5226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3E6F4A6A" w14:textId="77777777" w:rsidR="000C5226" w:rsidRDefault="000C5226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1F867636" w14:textId="77777777" w:rsidR="000C5226" w:rsidRDefault="000C5226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210450C5" w14:textId="4E86AC22" w:rsidR="000C5226" w:rsidRDefault="000C5226" w:rsidP="000C5226">
            <w:pPr>
              <w:pStyle w:val="Lijstalinea"/>
              <w:ind w:left="0"/>
              <w:rPr>
                <w:b/>
                <w:bCs/>
              </w:rPr>
            </w:pPr>
          </w:p>
        </w:tc>
      </w:tr>
    </w:tbl>
    <w:p w14:paraId="3E9E7524" w14:textId="1896FB60" w:rsidR="000C5226" w:rsidRDefault="000C5226" w:rsidP="000C5226">
      <w:pPr>
        <w:pStyle w:val="Lijstalinea"/>
        <w:rPr>
          <w:b/>
          <w:bCs/>
        </w:rPr>
      </w:pPr>
    </w:p>
    <w:tbl>
      <w:tblPr>
        <w:tblStyle w:val="Tabelraster"/>
        <w:tblW w:w="10461" w:type="dxa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D2290B" w14:paraId="6B4FCA0E" w14:textId="72600798" w:rsidTr="00A53ACC">
        <w:tc>
          <w:tcPr>
            <w:tcW w:w="5245" w:type="dxa"/>
          </w:tcPr>
          <w:p w14:paraId="0888E759" w14:textId="77777777" w:rsidR="007B457F" w:rsidRDefault="00D2290B" w:rsidP="000C5226">
            <w:pPr>
              <w:pStyle w:val="Lijstalin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Welke kernwaarden </w:t>
            </w:r>
            <w:r w:rsidR="00D1309B">
              <w:rPr>
                <w:b/>
                <w:bCs/>
              </w:rPr>
              <w:t>zouden deeln</w:t>
            </w:r>
            <w:r w:rsidR="00D555F6">
              <w:rPr>
                <w:b/>
                <w:bCs/>
              </w:rPr>
              <w:t xml:space="preserve">emers op onze zorgboerderij kunnen ervaren? </w:t>
            </w:r>
          </w:p>
          <w:p w14:paraId="06183FAF" w14:textId="57162B53" w:rsidR="00D2290B" w:rsidRPr="007B457F" w:rsidRDefault="00D555F6" w:rsidP="000C5226">
            <w:pPr>
              <w:pStyle w:val="Lijstalinea"/>
              <w:ind w:left="0"/>
              <w:rPr>
                <w:b/>
                <w:bCs/>
                <w:i/>
                <w:iCs/>
              </w:rPr>
            </w:pPr>
            <w:r w:rsidRPr="007B457F">
              <w:rPr>
                <w:i/>
                <w:iCs/>
              </w:rPr>
              <w:t>U</w:t>
            </w:r>
            <w:r w:rsidR="00D2290B" w:rsidRPr="007B457F">
              <w:rPr>
                <w:i/>
                <w:iCs/>
              </w:rPr>
              <w:t xml:space="preserve"> kunt deze hieronder aankruisen.</w:t>
            </w:r>
          </w:p>
        </w:tc>
        <w:tc>
          <w:tcPr>
            <w:tcW w:w="5216" w:type="dxa"/>
          </w:tcPr>
          <w:p w14:paraId="6ECBE8B5" w14:textId="77777777" w:rsidR="007B457F" w:rsidRDefault="00D2290B" w:rsidP="000C5226">
            <w:pPr>
              <w:pStyle w:val="Lijstalin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Aan welke kernwaarden zouden wij in uw ogen meer aandacht mogen besteden? </w:t>
            </w:r>
          </w:p>
          <w:p w14:paraId="691056EA" w14:textId="1FAB541A" w:rsidR="00D2290B" w:rsidRPr="007B457F" w:rsidRDefault="00D2290B" w:rsidP="000C5226">
            <w:pPr>
              <w:pStyle w:val="Lijstalinea"/>
              <w:ind w:left="0"/>
              <w:rPr>
                <w:i/>
                <w:iCs/>
              </w:rPr>
            </w:pPr>
            <w:r w:rsidRPr="007B457F">
              <w:rPr>
                <w:i/>
                <w:iCs/>
              </w:rPr>
              <w:t>U kunt deze hieronder aankruisen</w:t>
            </w:r>
            <w:r w:rsidR="007B457F">
              <w:rPr>
                <w:i/>
                <w:iCs/>
              </w:rPr>
              <w:t>.</w:t>
            </w:r>
          </w:p>
        </w:tc>
      </w:tr>
      <w:tr w:rsidR="00D2290B" w14:paraId="08CA68FB" w14:textId="57106DC4" w:rsidTr="00A53ACC">
        <w:tc>
          <w:tcPr>
            <w:tcW w:w="5245" w:type="dxa"/>
          </w:tcPr>
          <w:p w14:paraId="50821E95" w14:textId="14BB9072" w:rsidR="00D2290B" w:rsidRPr="003B0B4E" w:rsidRDefault="00D2290B" w:rsidP="003B0B4E">
            <w:pPr>
              <w:rPr>
                <w:b/>
                <w:bCs/>
              </w:rPr>
            </w:pPr>
            <w:r>
              <w:rPr>
                <w:b/>
                <w:bCs/>
              </w:rPr>
              <w:t>Samen</w:t>
            </w:r>
          </w:p>
          <w:p w14:paraId="4D81EE87" w14:textId="1FB727E4" w:rsidR="00D2290B" w:rsidRDefault="00D2290B" w:rsidP="00054202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Ik hoor erbij en ik doe mee</w:t>
            </w:r>
          </w:p>
          <w:p w14:paraId="4C674C61" w14:textId="05294F1A" w:rsidR="00D2290B" w:rsidRDefault="00D2290B" w:rsidP="00054202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Ik kan kiezen uit nuttig werk</w:t>
            </w:r>
          </w:p>
          <w:p w14:paraId="65FF1D98" w14:textId="03464C1E" w:rsidR="00D2290B" w:rsidRDefault="00D2290B" w:rsidP="00054202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We eten samen gezond</w:t>
            </w:r>
          </w:p>
          <w:p w14:paraId="14DC8B1E" w14:textId="77777777" w:rsidR="00D2290B" w:rsidRDefault="00D2290B" w:rsidP="003B0B4E">
            <w:pPr>
              <w:rPr>
                <w:b/>
                <w:bCs/>
              </w:rPr>
            </w:pPr>
          </w:p>
          <w:p w14:paraId="7DC985B8" w14:textId="5FA8C266" w:rsidR="00D2290B" w:rsidRPr="003B0B4E" w:rsidRDefault="00D2290B" w:rsidP="003B0B4E">
            <w:pPr>
              <w:rPr>
                <w:b/>
                <w:bCs/>
              </w:rPr>
            </w:pPr>
            <w:r>
              <w:rPr>
                <w:b/>
                <w:bCs/>
              </w:rPr>
              <w:t>Buiten</w:t>
            </w:r>
          </w:p>
          <w:p w14:paraId="27CC84CE" w14:textId="6A1AD8AD" w:rsidR="00D2290B" w:rsidRDefault="00D2290B" w:rsidP="00054202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Ik beweeg veel op de boerderij</w:t>
            </w:r>
          </w:p>
          <w:p w14:paraId="2815FC4C" w14:textId="6A56E575" w:rsidR="00D2290B" w:rsidRDefault="00D2290B" w:rsidP="00054202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Er is ruimte en ik kan veel buiten zijn</w:t>
            </w:r>
          </w:p>
          <w:p w14:paraId="79B514B9" w14:textId="3DFE087F" w:rsidR="00D2290B" w:rsidRDefault="00D2290B" w:rsidP="00054202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Het ritme op de boerderij geeft houvast</w:t>
            </w:r>
          </w:p>
          <w:p w14:paraId="12C62803" w14:textId="77777777" w:rsidR="00D2290B" w:rsidRDefault="00D2290B" w:rsidP="003B0B4E">
            <w:pPr>
              <w:ind w:left="360"/>
              <w:rPr>
                <w:b/>
                <w:bCs/>
              </w:rPr>
            </w:pPr>
          </w:p>
          <w:p w14:paraId="5E9D3BBA" w14:textId="09911EC5" w:rsidR="00D2290B" w:rsidRPr="003B0B4E" w:rsidRDefault="00D2290B" w:rsidP="003B0B4E">
            <w:pPr>
              <w:rPr>
                <w:b/>
                <w:bCs/>
              </w:rPr>
            </w:pPr>
            <w:r>
              <w:rPr>
                <w:b/>
                <w:bCs/>
              </w:rPr>
              <w:t>Gewoon</w:t>
            </w:r>
          </w:p>
          <w:p w14:paraId="5F786549" w14:textId="6836A0DD" w:rsidR="00D2290B" w:rsidRDefault="00D2290B" w:rsidP="00054202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Ik word gehoord en gezien</w:t>
            </w:r>
          </w:p>
          <w:p w14:paraId="08BB5598" w14:textId="7B655FD8" w:rsidR="00D2290B" w:rsidRDefault="00D2290B" w:rsidP="00054202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Het is op de boerderij net als in het gewone leven</w:t>
            </w:r>
          </w:p>
          <w:p w14:paraId="6F075EBD" w14:textId="75EA26B8" w:rsidR="00D2290B" w:rsidRDefault="00D2290B" w:rsidP="003B0B4E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Ik krijg de kans om te leren</w:t>
            </w:r>
          </w:p>
        </w:tc>
        <w:tc>
          <w:tcPr>
            <w:tcW w:w="5216" w:type="dxa"/>
          </w:tcPr>
          <w:p w14:paraId="24116E36" w14:textId="77777777" w:rsidR="00D2290B" w:rsidRPr="003B0B4E" w:rsidRDefault="00D2290B" w:rsidP="00D2290B">
            <w:pPr>
              <w:rPr>
                <w:b/>
                <w:bCs/>
              </w:rPr>
            </w:pPr>
            <w:r>
              <w:rPr>
                <w:b/>
                <w:bCs/>
              </w:rPr>
              <w:t>Samen</w:t>
            </w:r>
          </w:p>
          <w:p w14:paraId="4BBDE176" w14:textId="77777777" w:rsidR="00D2290B" w:rsidRDefault="00D2290B" w:rsidP="00D2290B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Ik hoor erbij en ik doe mee</w:t>
            </w:r>
          </w:p>
          <w:p w14:paraId="4E7F4F85" w14:textId="77777777" w:rsidR="00D2290B" w:rsidRDefault="00D2290B" w:rsidP="00D2290B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Ik kan kiezen uit nuttig werk</w:t>
            </w:r>
          </w:p>
          <w:p w14:paraId="051A917D" w14:textId="77777777" w:rsidR="00D2290B" w:rsidRDefault="00D2290B" w:rsidP="00D2290B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We eten samen gezond</w:t>
            </w:r>
          </w:p>
          <w:p w14:paraId="674C18A9" w14:textId="77777777" w:rsidR="00D2290B" w:rsidRDefault="00D2290B" w:rsidP="00D2290B">
            <w:pPr>
              <w:rPr>
                <w:b/>
                <w:bCs/>
              </w:rPr>
            </w:pPr>
          </w:p>
          <w:p w14:paraId="6D5B0AB2" w14:textId="77777777" w:rsidR="00D2290B" w:rsidRPr="003B0B4E" w:rsidRDefault="00D2290B" w:rsidP="00D2290B">
            <w:pPr>
              <w:rPr>
                <w:b/>
                <w:bCs/>
              </w:rPr>
            </w:pPr>
            <w:r>
              <w:rPr>
                <w:b/>
                <w:bCs/>
              </w:rPr>
              <w:t>Buiten</w:t>
            </w:r>
          </w:p>
          <w:p w14:paraId="58B63FCE" w14:textId="77777777" w:rsidR="00D2290B" w:rsidRDefault="00D2290B" w:rsidP="00D2290B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Ik beweeg veel op de boerderij</w:t>
            </w:r>
          </w:p>
          <w:p w14:paraId="62BAA676" w14:textId="77777777" w:rsidR="00D2290B" w:rsidRDefault="00D2290B" w:rsidP="00D2290B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Er is ruimte en ik kan veel buiten zijn</w:t>
            </w:r>
          </w:p>
          <w:p w14:paraId="2D90FAE6" w14:textId="77777777" w:rsidR="00D2290B" w:rsidRDefault="00D2290B" w:rsidP="00D2290B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Het ritme op de boerderij geeft houvast</w:t>
            </w:r>
          </w:p>
          <w:p w14:paraId="2DF610F6" w14:textId="77777777" w:rsidR="00D2290B" w:rsidRDefault="00D2290B" w:rsidP="00D2290B">
            <w:pPr>
              <w:ind w:left="360"/>
              <w:rPr>
                <w:b/>
                <w:bCs/>
              </w:rPr>
            </w:pPr>
          </w:p>
          <w:p w14:paraId="53F58B2D" w14:textId="77777777" w:rsidR="00D2290B" w:rsidRPr="003B0B4E" w:rsidRDefault="00D2290B" w:rsidP="00D2290B">
            <w:pPr>
              <w:rPr>
                <w:b/>
                <w:bCs/>
              </w:rPr>
            </w:pPr>
            <w:r>
              <w:rPr>
                <w:b/>
                <w:bCs/>
              </w:rPr>
              <w:t>Gewoon</w:t>
            </w:r>
          </w:p>
          <w:p w14:paraId="0DE92713" w14:textId="77777777" w:rsidR="00D2290B" w:rsidRDefault="00D2290B" w:rsidP="00D2290B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Ik word gehoord en gezien</w:t>
            </w:r>
          </w:p>
          <w:p w14:paraId="36CF5E44" w14:textId="77777777" w:rsidR="00A50440" w:rsidRDefault="00D2290B" w:rsidP="00A50440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Het is op de boerderij net als in het gewone leven</w:t>
            </w:r>
          </w:p>
          <w:p w14:paraId="2C4FD737" w14:textId="6945D37D" w:rsidR="00D2290B" w:rsidRDefault="00D2290B" w:rsidP="00A50440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Ik krijg de kans om te leren</w:t>
            </w:r>
          </w:p>
        </w:tc>
      </w:tr>
    </w:tbl>
    <w:p w14:paraId="73365322" w14:textId="0CD6123E" w:rsidR="00916BEB" w:rsidRDefault="00916BEB" w:rsidP="000C5226">
      <w:pPr>
        <w:pStyle w:val="Lijstalinea"/>
        <w:rPr>
          <w:b/>
          <w:bCs/>
        </w:rPr>
      </w:pPr>
    </w:p>
    <w:tbl>
      <w:tblPr>
        <w:tblStyle w:val="Tabel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476E8" w14:paraId="7C932692" w14:textId="77777777" w:rsidTr="00D2290B">
        <w:tc>
          <w:tcPr>
            <w:tcW w:w="10490" w:type="dxa"/>
          </w:tcPr>
          <w:p w14:paraId="5665058F" w14:textId="6D0484D6" w:rsidR="00B476E8" w:rsidRDefault="00A50440" w:rsidP="000C5226">
            <w:pPr>
              <w:pStyle w:val="Lijstalin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Wat zou u ons willen meegeven?</w:t>
            </w:r>
          </w:p>
        </w:tc>
      </w:tr>
      <w:tr w:rsidR="00B476E8" w14:paraId="71F24181" w14:textId="77777777" w:rsidTr="00D2290B">
        <w:tc>
          <w:tcPr>
            <w:tcW w:w="10490" w:type="dxa"/>
          </w:tcPr>
          <w:p w14:paraId="4982F9EF" w14:textId="77777777" w:rsidR="00B476E8" w:rsidRDefault="00B476E8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408E1E3F" w14:textId="77777777" w:rsidR="005127C2" w:rsidRDefault="005127C2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3F102035" w14:textId="77777777" w:rsidR="005127C2" w:rsidRDefault="005127C2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03B67338" w14:textId="77777777" w:rsidR="00E86A9E" w:rsidRDefault="00E86A9E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64367FE3" w14:textId="77777777" w:rsidR="00B476E8" w:rsidRDefault="00B476E8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1E715E8D" w14:textId="77777777" w:rsidR="00B476E8" w:rsidRDefault="00B476E8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3777D505" w14:textId="61D01798" w:rsidR="00B476E8" w:rsidRDefault="00B476E8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12810B56" w14:textId="41BCCAF9" w:rsidR="00AA575E" w:rsidRDefault="00AA575E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02C38EC6" w14:textId="65DD25CC" w:rsidR="00AA575E" w:rsidRDefault="00AA575E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6FFFF0A7" w14:textId="77777777" w:rsidR="00AA575E" w:rsidRDefault="00AA575E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61CDEB9A" w14:textId="77777777" w:rsidR="00B476E8" w:rsidRDefault="00B476E8" w:rsidP="000C5226">
            <w:pPr>
              <w:pStyle w:val="Lijstalinea"/>
              <w:ind w:left="0"/>
              <w:rPr>
                <w:b/>
                <w:bCs/>
              </w:rPr>
            </w:pPr>
          </w:p>
          <w:p w14:paraId="343BB742" w14:textId="0B33EB13" w:rsidR="00B476E8" w:rsidRDefault="00B476E8" w:rsidP="000C5226">
            <w:pPr>
              <w:pStyle w:val="Lijstalinea"/>
              <w:ind w:left="0"/>
              <w:rPr>
                <w:b/>
                <w:bCs/>
              </w:rPr>
            </w:pPr>
          </w:p>
        </w:tc>
      </w:tr>
    </w:tbl>
    <w:p w14:paraId="0AE8C166" w14:textId="089E994B" w:rsidR="00B476E8" w:rsidRDefault="00B476E8" w:rsidP="00E86A9E">
      <w:pPr>
        <w:rPr>
          <w:b/>
          <w:bCs/>
        </w:rPr>
      </w:pPr>
    </w:p>
    <w:sectPr w:rsidR="00B476E8" w:rsidSect="00A5044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3D89" w14:textId="77777777" w:rsidR="00663131" w:rsidRDefault="00663131" w:rsidP="007D36F1">
      <w:r>
        <w:separator/>
      </w:r>
    </w:p>
  </w:endnote>
  <w:endnote w:type="continuationSeparator" w:id="0">
    <w:p w14:paraId="58851DA3" w14:textId="77777777" w:rsidR="00663131" w:rsidRDefault="00663131" w:rsidP="007D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1505" w14:textId="77777777" w:rsidR="00A50440" w:rsidRDefault="00A50440" w:rsidP="00A50440">
    <w:pPr>
      <w:pStyle w:val="Voettekst"/>
      <w:jc w:val="center"/>
      <w:rPr>
        <w:noProof/>
        <w:sz w:val="16"/>
        <w:szCs w:val="16"/>
      </w:rPr>
    </w:pPr>
  </w:p>
  <w:p w14:paraId="483B09B6" w14:textId="14DEC3AA" w:rsidR="001B66C8" w:rsidRDefault="007D36F1" w:rsidP="00A50440">
    <w:pPr>
      <w:pStyle w:val="Voettekst"/>
      <w:jc w:val="center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87936" behindDoc="1" locked="0" layoutInCell="1" allowOverlap="1" wp14:anchorId="4182CE71" wp14:editId="52369D77">
          <wp:simplePos x="0" y="0"/>
          <wp:positionH relativeFrom="column">
            <wp:posOffset>1905</wp:posOffset>
          </wp:positionH>
          <wp:positionV relativeFrom="paragraph">
            <wp:posOffset>-24976</wp:posOffset>
          </wp:positionV>
          <wp:extent cx="1043940" cy="518160"/>
          <wp:effectExtent l="0" t="0" r="3810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Z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6C8" w:rsidRPr="001B66C8">
      <w:rPr>
        <w:noProof/>
        <w:sz w:val="16"/>
        <w:szCs w:val="16"/>
      </w:rPr>
      <w:t>Deze vragenlijst is onderdeel van het onderdeel</w:t>
    </w:r>
  </w:p>
  <w:p w14:paraId="5BAD2600" w14:textId="77777777" w:rsidR="00A50440" w:rsidRDefault="001B66C8" w:rsidP="00A50440">
    <w:pPr>
      <w:pStyle w:val="Voettekst"/>
      <w:jc w:val="center"/>
      <w:rPr>
        <w:sz w:val="16"/>
        <w:szCs w:val="16"/>
      </w:rPr>
    </w:pPr>
    <w:r w:rsidRPr="001B66C8">
      <w:rPr>
        <w:noProof/>
        <w:sz w:val="16"/>
        <w:szCs w:val="16"/>
      </w:rPr>
      <w:t>Leren &amp; Refecteren in het Kwaliteitskader Zorgladbouw</w:t>
    </w:r>
  </w:p>
  <w:p w14:paraId="26BDE7A1" w14:textId="1E3ACB9A" w:rsidR="007D36F1" w:rsidRPr="00A50440" w:rsidRDefault="007D36F1" w:rsidP="00A50440">
    <w:pPr>
      <w:pStyle w:val="Voettekst"/>
      <w:jc w:val="center"/>
      <w:rPr>
        <w:sz w:val="16"/>
        <w:szCs w:val="16"/>
      </w:rPr>
    </w:pPr>
    <w:r w:rsidRPr="001B66C8">
      <w:rPr>
        <w:sz w:val="16"/>
        <w:szCs w:val="16"/>
      </w:rPr>
      <w:t xml:space="preserve">Versie </w:t>
    </w:r>
    <w:r w:rsidR="001B66C8">
      <w:rPr>
        <w:sz w:val="16"/>
        <w:szCs w:val="16"/>
      </w:rPr>
      <w:t>1</w:t>
    </w:r>
    <w:r w:rsidR="009542EB">
      <w:rPr>
        <w:sz w:val="16"/>
        <w:szCs w:val="16"/>
      </w:rPr>
      <w:t>.0</w:t>
    </w:r>
    <w:r w:rsidRPr="001B66C8">
      <w:rPr>
        <w:sz w:val="16"/>
        <w:szCs w:val="16"/>
      </w:rPr>
      <w:t xml:space="preserve">, </w:t>
    </w:r>
    <w:r w:rsidR="009542EB">
      <w:rPr>
        <w:sz w:val="16"/>
        <w:szCs w:val="16"/>
      </w:rPr>
      <w:t>19</w:t>
    </w:r>
    <w:r w:rsidRPr="001B66C8">
      <w:rPr>
        <w:sz w:val="16"/>
        <w:szCs w:val="16"/>
      </w:rPr>
      <w:t>-</w:t>
    </w:r>
    <w:r w:rsidR="001B66C8">
      <w:rPr>
        <w:sz w:val="16"/>
        <w:szCs w:val="16"/>
      </w:rPr>
      <w:t>11</w:t>
    </w:r>
    <w:r w:rsidR="002C7C4F" w:rsidRPr="001B66C8">
      <w:rPr>
        <w:sz w:val="16"/>
        <w:szCs w:val="16"/>
      </w:rPr>
      <w:t>-</w:t>
    </w:r>
    <w:r w:rsidRPr="001B66C8">
      <w:rPr>
        <w:sz w:val="16"/>
        <w:szCs w:val="16"/>
      </w:rPr>
      <w:t>202</w:t>
    </w:r>
    <w:r w:rsidR="001B66C8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5135" w14:textId="77777777" w:rsidR="00663131" w:rsidRDefault="00663131" w:rsidP="007D36F1">
      <w:r>
        <w:separator/>
      </w:r>
    </w:p>
  </w:footnote>
  <w:footnote w:type="continuationSeparator" w:id="0">
    <w:p w14:paraId="35CC856D" w14:textId="77777777" w:rsidR="00663131" w:rsidRDefault="00663131" w:rsidP="007D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618"/>
    <w:multiLevelType w:val="hybridMultilevel"/>
    <w:tmpl w:val="DB4A3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6D3F"/>
    <w:multiLevelType w:val="hybridMultilevel"/>
    <w:tmpl w:val="B8BCB178"/>
    <w:lvl w:ilvl="0" w:tplc="27C4CC7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58F"/>
    <w:multiLevelType w:val="hybridMultilevel"/>
    <w:tmpl w:val="DB3E9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6A45"/>
    <w:multiLevelType w:val="hybridMultilevel"/>
    <w:tmpl w:val="F904B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32CAF"/>
    <w:multiLevelType w:val="hybridMultilevel"/>
    <w:tmpl w:val="490A6E6C"/>
    <w:lvl w:ilvl="0" w:tplc="6B2AA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C7CFC"/>
    <w:multiLevelType w:val="hybridMultilevel"/>
    <w:tmpl w:val="ECAE54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319947">
    <w:abstractNumId w:val="4"/>
  </w:num>
  <w:num w:numId="2" w16cid:durableId="1986618517">
    <w:abstractNumId w:val="5"/>
  </w:num>
  <w:num w:numId="3" w16cid:durableId="1778595432">
    <w:abstractNumId w:val="2"/>
  </w:num>
  <w:num w:numId="4" w16cid:durableId="358048826">
    <w:abstractNumId w:val="0"/>
  </w:num>
  <w:num w:numId="5" w16cid:durableId="1335184104">
    <w:abstractNumId w:val="3"/>
  </w:num>
  <w:num w:numId="6" w16cid:durableId="1604650685">
    <w:abstractNumId w:val="0"/>
  </w:num>
  <w:num w:numId="7" w16cid:durableId="778725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8"/>
    <w:rsid w:val="00052E35"/>
    <w:rsid w:val="00054202"/>
    <w:rsid w:val="000C4E26"/>
    <w:rsid w:val="000C5226"/>
    <w:rsid w:val="000F7FFD"/>
    <w:rsid w:val="00142D7A"/>
    <w:rsid w:val="001605D2"/>
    <w:rsid w:val="001B66C8"/>
    <w:rsid w:val="001F03C7"/>
    <w:rsid w:val="002002C0"/>
    <w:rsid w:val="00275B2B"/>
    <w:rsid w:val="002C7C4F"/>
    <w:rsid w:val="003B0B4E"/>
    <w:rsid w:val="003F27FE"/>
    <w:rsid w:val="004B6A9E"/>
    <w:rsid w:val="004E735E"/>
    <w:rsid w:val="005127C2"/>
    <w:rsid w:val="00565973"/>
    <w:rsid w:val="005B6915"/>
    <w:rsid w:val="005D5207"/>
    <w:rsid w:val="00663131"/>
    <w:rsid w:val="007B457F"/>
    <w:rsid w:val="007B6CCD"/>
    <w:rsid w:val="007D36F1"/>
    <w:rsid w:val="00852FC9"/>
    <w:rsid w:val="0086513B"/>
    <w:rsid w:val="00866D55"/>
    <w:rsid w:val="008E4502"/>
    <w:rsid w:val="008F3C06"/>
    <w:rsid w:val="00916BEB"/>
    <w:rsid w:val="0091750F"/>
    <w:rsid w:val="009542EB"/>
    <w:rsid w:val="009877BE"/>
    <w:rsid w:val="009A6A34"/>
    <w:rsid w:val="009B2EC2"/>
    <w:rsid w:val="009B48E4"/>
    <w:rsid w:val="009D57EE"/>
    <w:rsid w:val="00A2098B"/>
    <w:rsid w:val="00A428B0"/>
    <w:rsid w:val="00A42A96"/>
    <w:rsid w:val="00A50440"/>
    <w:rsid w:val="00A53ACC"/>
    <w:rsid w:val="00AA575E"/>
    <w:rsid w:val="00AC7F3D"/>
    <w:rsid w:val="00AD449F"/>
    <w:rsid w:val="00B476E8"/>
    <w:rsid w:val="00BA3385"/>
    <w:rsid w:val="00D1309B"/>
    <w:rsid w:val="00D2290B"/>
    <w:rsid w:val="00D447B6"/>
    <w:rsid w:val="00D555F6"/>
    <w:rsid w:val="00DD167B"/>
    <w:rsid w:val="00E0176E"/>
    <w:rsid w:val="00E44E8A"/>
    <w:rsid w:val="00E86A9E"/>
    <w:rsid w:val="00EE4F5D"/>
    <w:rsid w:val="00F015B0"/>
    <w:rsid w:val="00F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7C5F8"/>
  <w15:chartTrackingRefBased/>
  <w15:docId w15:val="{C3C0231D-8590-40AE-A581-CB12A24B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76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385623" w:themeColor="accent6" w:themeShade="80"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4E8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D36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36F1"/>
  </w:style>
  <w:style w:type="paragraph" w:styleId="Voettekst">
    <w:name w:val="footer"/>
    <w:basedOn w:val="Standaard"/>
    <w:link w:val="VoettekstChar"/>
    <w:uiPriority w:val="99"/>
    <w:unhideWhenUsed/>
    <w:rsid w:val="007D36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36F1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476E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476E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76E8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76E8"/>
    <w:rPr>
      <w:rFonts w:asciiTheme="majorHAnsi" w:eastAsiaTheme="majorEastAsia" w:hAnsiTheme="majorHAnsi" w:cstheme="majorBidi"/>
      <w:b/>
      <w:iCs/>
      <w:color w:val="385623" w:themeColor="accent6" w:themeShade="80"/>
      <w:sz w:val="24"/>
      <w:u w:val="single"/>
    </w:rPr>
  </w:style>
  <w:style w:type="paragraph" w:styleId="Titel">
    <w:name w:val="Title"/>
    <w:basedOn w:val="Standaard"/>
    <w:link w:val="TitelChar"/>
    <w:uiPriority w:val="10"/>
    <w:qFormat/>
    <w:rsid w:val="00B476E8"/>
    <w:pPr>
      <w:widowControl w:val="0"/>
      <w:autoSpaceDE w:val="0"/>
      <w:autoSpaceDN w:val="0"/>
      <w:spacing w:before="88"/>
      <w:ind w:left="59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B476E8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  <w:lang w:val="en-US"/>
    </w:rPr>
  </w:style>
  <w:style w:type="paragraph" w:styleId="Revisie">
    <w:name w:val="Revision"/>
    <w:hidden/>
    <w:uiPriority w:val="99"/>
    <w:semiHidden/>
    <w:rsid w:val="00AA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OneDrive\Bureaublad\Format%20verslagen%20Federatie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7739d-b9f1-48ed-b7c6-aa2a491b942f">
      <Terms xmlns="http://schemas.microsoft.com/office/infopath/2007/PartnerControls"/>
    </lcf76f155ced4ddcb4097134ff3c332f>
    <TaxCatchAll xmlns="533b414b-5ca8-4b39-8c17-e25f669cb8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14AEACD70754F8D1952691C657479" ma:contentTypeVersion="14" ma:contentTypeDescription="Een nieuw document maken." ma:contentTypeScope="" ma:versionID="a2f5de817300d916d338be725e7d2eb7">
  <xsd:schema xmlns:xsd="http://www.w3.org/2001/XMLSchema" xmlns:xs="http://www.w3.org/2001/XMLSchema" xmlns:p="http://schemas.microsoft.com/office/2006/metadata/properties" xmlns:ns2="75d7739d-b9f1-48ed-b7c6-aa2a491b942f" xmlns:ns3="533b414b-5ca8-4b39-8c17-e25f669cb8ca" targetNamespace="http://schemas.microsoft.com/office/2006/metadata/properties" ma:root="true" ma:fieldsID="e4a9223966b617c644ad83f5648772f0" ns2:_="" ns3:_="">
    <xsd:import namespace="75d7739d-b9f1-48ed-b7c6-aa2a491b942f"/>
    <xsd:import namespace="533b414b-5ca8-4b39-8c17-e25f669cb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7739d-b9f1-48ed-b7c6-aa2a491b9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dab48ab-0366-420e-a6cd-a5f05534b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b414b-5ca8-4b39-8c17-e25f669cb8c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c77b4-90b4-48c1-ae59-fdc5d2d83466}" ma:internalName="TaxCatchAll" ma:showField="CatchAllData" ma:web="533b414b-5ca8-4b39-8c17-e25f669cb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F17C-5050-4DEC-900B-2FC0E4DB085F}">
  <ds:schemaRefs>
    <ds:schemaRef ds:uri="http://schemas.microsoft.com/office/2006/metadata/properties"/>
    <ds:schemaRef ds:uri="http://schemas.microsoft.com/office/infopath/2007/PartnerControls"/>
    <ds:schemaRef ds:uri="75d7739d-b9f1-48ed-b7c6-aa2a491b942f"/>
    <ds:schemaRef ds:uri="533b414b-5ca8-4b39-8c17-e25f669cb8ca"/>
  </ds:schemaRefs>
</ds:datastoreItem>
</file>

<file path=customXml/itemProps2.xml><?xml version="1.0" encoding="utf-8"?>
<ds:datastoreItem xmlns:ds="http://schemas.openxmlformats.org/officeDocument/2006/customXml" ds:itemID="{D392E0DE-1E6C-4335-85A4-3DF279657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65033-65B4-40BD-B9DC-38B87FD06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7739d-b9f1-48ed-b7c6-aa2a491b942f"/>
    <ds:schemaRef ds:uri="533b414b-5ca8-4b39-8c17-e25f669cb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0939F-71A7-4D42-8C18-A86BB529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verslagen Federatie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Anouk Hafkamp</cp:lastModifiedBy>
  <cp:revision>3</cp:revision>
  <dcterms:created xsi:type="dcterms:W3CDTF">2021-11-19T12:54:00Z</dcterms:created>
  <dcterms:modified xsi:type="dcterms:W3CDTF">2022-05-15T08:44:00Z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0x010100E0814AEACD70754F8D1952691C657479</vt:lpwstr>
  </property>
  <property fmtid="{D5CDD505-2E9C-101B-9397-08002B2CF9AE}" pid="3" name="MediaServiceImageTags">
    <vt:lpwstr/>
  </property>
</Properties>
</file>